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E" w:rsidRPr="00CB4661" w:rsidRDefault="006B6CEE" w:rsidP="00AC08BB">
      <w:pPr>
        <w:jc w:val="center"/>
        <w:rPr>
          <w:lang w:val="pl-PL"/>
        </w:rPr>
      </w:pPr>
      <w:r w:rsidRPr="00CB4661">
        <w:rPr>
          <w:lang w:val="pl-PL"/>
        </w:rPr>
        <w:t>AGROMETEOROLOGIJA</w:t>
      </w:r>
    </w:p>
    <w:p w:rsidR="006B6CEE" w:rsidRPr="00CB4661" w:rsidRDefault="006B6CEE" w:rsidP="00AC08BB">
      <w:pPr>
        <w:jc w:val="center"/>
        <w:rPr>
          <w:lang w:val="pl-PL"/>
        </w:rPr>
      </w:pPr>
      <w:r w:rsidRPr="00CB4661">
        <w:rPr>
          <w:lang w:val="pl-PL"/>
        </w:rPr>
        <w:t>REZULTATI I KOLOKVIJUMA</w:t>
      </w:r>
      <w:r>
        <w:rPr>
          <w:lang w:val="pl-PL"/>
        </w:rPr>
        <w:t xml:space="preserve"> </w:t>
      </w:r>
    </w:p>
    <w:p w:rsidR="006B6CEE" w:rsidRPr="00CB4661" w:rsidRDefault="006B6CEE" w:rsidP="00AC08BB">
      <w:pPr>
        <w:jc w:val="center"/>
        <w:rPr>
          <w:lang w:val="pl-PL"/>
        </w:rPr>
      </w:pPr>
      <w:r>
        <w:rPr>
          <w:lang w:val="pl-PL"/>
        </w:rPr>
        <w:t>Od mogućih 15 poena</w:t>
      </w:r>
      <w:r w:rsidRPr="00CB4661">
        <w:rPr>
          <w:lang w:val="pl-PL"/>
        </w:rPr>
        <w:t xml:space="preserve"> </w:t>
      </w:r>
    </w:p>
    <w:p w:rsidR="006B6CEE" w:rsidRPr="00CB4661" w:rsidRDefault="006B6CEE" w:rsidP="00AC08BB">
      <w:pPr>
        <w:jc w:val="center"/>
        <w:rPr>
          <w:lang w:val="pl-PL"/>
        </w:rPr>
      </w:pPr>
    </w:p>
    <w:p w:rsidR="006B6CEE" w:rsidRPr="00CB4661" w:rsidRDefault="006B6CEE" w:rsidP="00CB4661">
      <w:pPr>
        <w:tabs>
          <w:tab w:val="left" w:pos="2113"/>
          <w:tab w:val="left" w:pos="8116"/>
        </w:tabs>
        <w:rPr>
          <w:b/>
          <w:bCs/>
          <w:lang w:val="pl-PL"/>
        </w:rPr>
      </w:pPr>
      <w:r w:rsidRPr="00CB4661">
        <w:rPr>
          <w:b/>
          <w:bCs/>
          <w:lang w:val="pl-PL"/>
        </w:rPr>
        <w:t xml:space="preserve">GRUPA A </w:t>
      </w:r>
      <w:r>
        <w:rPr>
          <w:b/>
          <w:bCs/>
          <w:lang w:val="pl-PL"/>
        </w:rPr>
        <w:tab/>
        <w:t>redovni</w:t>
      </w:r>
      <w:r>
        <w:rPr>
          <w:b/>
          <w:bCs/>
          <w:lang w:val="pl-PL"/>
        </w:rPr>
        <w:tab/>
        <w:t>popravni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2/17 Tatjana Nikolić- 13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3/17 Luka Vulić – 10,5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4/17 Vukadinović Stanko – 9,5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5/17 Kalezić Nikola – 4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06/17 Radić Rajka – 11 poena</w:t>
      </w:r>
    </w:p>
    <w:p w:rsidR="006B6CEE" w:rsidRPr="00CB4661" w:rsidRDefault="006B6CEE" w:rsidP="008577B5">
      <w:pPr>
        <w:tabs>
          <w:tab w:val="left" w:pos="8295"/>
        </w:tabs>
        <w:rPr>
          <w:lang w:val="pl-PL"/>
        </w:rPr>
      </w:pPr>
      <w:r w:rsidRPr="00CB4661">
        <w:rPr>
          <w:lang w:val="pl-PL"/>
        </w:rPr>
        <w:t>7/17 Bijelić Sanja – 7 poena</w:t>
      </w:r>
      <w:r w:rsidRPr="00CB4661">
        <w:rPr>
          <w:lang w:val="pl-PL"/>
        </w:rPr>
        <w:tab/>
        <w:t>11,7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9/17 Zejak Duško – 13poena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12/17 Knežević Igor- 8,5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13/17 Noković Mladen – 11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14/17 Kljajević Zorana – 10,5 poena</w:t>
      </w:r>
    </w:p>
    <w:p w:rsidR="006B6CEE" w:rsidRDefault="006B6CEE" w:rsidP="00CB4661">
      <w:pPr>
        <w:tabs>
          <w:tab w:val="left" w:pos="8145"/>
        </w:tabs>
      </w:pPr>
      <w:r>
        <w:t>17/17 Ljekočević Marija – 6,5 poena</w:t>
      </w:r>
      <w:r>
        <w:tab/>
        <w:t xml:space="preserve">  12,5 poena</w:t>
      </w:r>
    </w:p>
    <w:p w:rsidR="006B6CEE" w:rsidRDefault="006B6CEE" w:rsidP="00AC08BB">
      <w:r>
        <w:t>22/17 Džoganović Sandra – 11 poena</w:t>
      </w:r>
    </w:p>
    <w:p w:rsidR="006B6CEE" w:rsidRDefault="006B6CEE" w:rsidP="008577B5">
      <w:pPr>
        <w:tabs>
          <w:tab w:val="left" w:pos="8205"/>
        </w:tabs>
      </w:pPr>
      <w:r>
        <w:t>24/17 Bečanović Ana – 5 poena</w:t>
      </w:r>
      <w:r>
        <w:tab/>
        <w:t xml:space="preserve"> 9,5 poena</w:t>
      </w:r>
    </w:p>
    <w:p w:rsidR="006B6CEE" w:rsidRDefault="006B6CEE" w:rsidP="00AC08BB">
      <w:r>
        <w:t>25/17 Sošić Suzana – 11 poena</w:t>
      </w:r>
    </w:p>
    <w:p w:rsidR="006B6CEE" w:rsidRDefault="006B6CEE" w:rsidP="008577B5">
      <w:pPr>
        <w:tabs>
          <w:tab w:val="left" w:pos="8175"/>
        </w:tabs>
      </w:pPr>
      <w:r>
        <w:t>26/17 Tomić Matija  -6,5 poena</w:t>
      </w:r>
      <w:r>
        <w:tab/>
        <w:t xml:space="preserve">  8,7 poena</w:t>
      </w:r>
    </w:p>
    <w:p w:rsidR="006B6CEE" w:rsidRDefault="006B6CEE" w:rsidP="00AC08BB">
      <w:r>
        <w:t>30/17 Popov Milica – 10 poena</w:t>
      </w:r>
    </w:p>
    <w:p w:rsidR="006B6CEE" w:rsidRDefault="006B6CEE" w:rsidP="008577B5">
      <w:pPr>
        <w:tabs>
          <w:tab w:val="left" w:pos="8265"/>
        </w:tabs>
      </w:pPr>
      <w:r>
        <w:t>35/17 Žiga Fatima – 6,5 poena</w:t>
      </w:r>
      <w:r>
        <w:tab/>
        <w:t>11,5 poena</w:t>
      </w:r>
    </w:p>
    <w:p w:rsidR="006B6CEE" w:rsidRDefault="006B6CEE" w:rsidP="00AC08BB">
      <w:r>
        <w:t>44 /17 Raičković Ksenija – 10 poena</w:t>
      </w:r>
    </w:p>
    <w:p w:rsidR="006B6CEE" w:rsidRDefault="006B6CEE" w:rsidP="00AC08BB">
      <w:r>
        <w:t>45/17 Kovačević Marija – ‚10,5 poena</w:t>
      </w:r>
    </w:p>
    <w:p w:rsidR="006B6CEE" w:rsidRDefault="006B6CEE" w:rsidP="00AC08BB">
      <w:r>
        <w:t>46/17 Vuksanović Luka – 8,5 poena</w:t>
      </w:r>
    </w:p>
    <w:p w:rsidR="006B6CEE" w:rsidRDefault="006B6CEE" w:rsidP="00AC08BB">
      <w:r>
        <w:t>47/17 Dubljević Anđela – 8 poena</w:t>
      </w:r>
    </w:p>
    <w:p w:rsidR="006B6CEE" w:rsidRPr="00CB4661" w:rsidRDefault="006B6CEE" w:rsidP="00CB4661">
      <w:pPr>
        <w:tabs>
          <w:tab w:val="left" w:pos="2057"/>
          <w:tab w:val="left" w:pos="7985"/>
        </w:tabs>
        <w:rPr>
          <w:b/>
          <w:bCs/>
        </w:rPr>
      </w:pPr>
      <w:r>
        <w:tab/>
      </w:r>
      <w:r w:rsidRPr="00CB4661">
        <w:rPr>
          <w:b/>
          <w:bCs/>
        </w:rPr>
        <w:t>redovni</w:t>
      </w:r>
      <w:r w:rsidRPr="00CB4661">
        <w:rPr>
          <w:b/>
          <w:bCs/>
        </w:rPr>
        <w:tab/>
        <w:t>popravni</w:t>
      </w:r>
    </w:p>
    <w:p w:rsidR="006B6CEE" w:rsidRDefault="006B6CEE" w:rsidP="00AC08BB">
      <w:r>
        <w:t>48/17 Živković Tijana -11 poena</w:t>
      </w:r>
    </w:p>
    <w:p w:rsidR="006B6CEE" w:rsidRDefault="006B6CEE" w:rsidP="00AC08BB">
      <w:r>
        <w:t xml:space="preserve"> 51/17 Kankaraš Milena 9,5 poena</w:t>
      </w:r>
    </w:p>
    <w:p w:rsidR="006B6CEE" w:rsidRDefault="006B6CEE" w:rsidP="008577B5">
      <w:pPr>
        <w:tabs>
          <w:tab w:val="left" w:pos="7888"/>
        </w:tabs>
      </w:pPr>
      <w:r>
        <w:t>53/17 Šekularac Hristina – 10,8 poena</w:t>
      </w:r>
      <w:r>
        <w:tab/>
        <w:t>14,5 poena</w:t>
      </w:r>
    </w:p>
    <w:p w:rsidR="006B6CEE" w:rsidRDefault="006B6CEE" w:rsidP="00AC08BB">
      <w:r>
        <w:t>58/17 Kovačević Danijela – 7,5 poena</w:t>
      </w:r>
    </w:p>
    <w:p w:rsidR="006B6CEE" w:rsidRDefault="006B6CEE" w:rsidP="008577B5">
      <w:pPr>
        <w:tabs>
          <w:tab w:val="left" w:pos="7920"/>
        </w:tabs>
      </w:pPr>
      <w:r>
        <w:t>61 /17 Radulović Jovana – 3 poena</w:t>
      </w:r>
      <w:r>
        <w:tab/>
        <w:t>8,5 poena</w:t>
      </w:r>
    </w:p>
    <w:p w:rsidR="006B6CEE" w:rsidRDefault="006B6CEE" w:rsidP="00AC08BB">
      <w:r>
        <w:t>62/17 Spasojević Jovana -11,5 poena</w:t>
      </w:r>
    </w:p>
    <w:p w:rsidR="006B6CEE" w:rsidRDefault="006B6CEE" w:rsidP="00AC08BB">
      <w:r>
        <w:t>64/17 Rajović Andrija -7 poena</w:t>
      </w:r>
    </w:p>
    <w:p w:rsidR="006B6CEE" w:rsidRDefault="006B6CEE" w:rsidP="00AC08BB">
      <w:pPr>
        <w:rPr>
          <w:b/>
          <w:bCs/>
        </w:rPr>
      </w:pPr>
      <w:r w:rsidRPr="0032276F">
        <w:rPr>
          <w:b/>
          <w:bCs/>
        </w:rPr>
        <w:t>GRUPA B</w:t>
      </w:r>
    </w:p>
    <w:p w:rsidR="006B6CEE" w:rsidRDefault="006B6CEE" w:rsidP="00AC08BB">
      <w:r>
        <w:t>08/17 Đurović Jovana – 7,5 poena</w:t>
      </w:r>
    </w:p>
    <w:p w:rsidR="006B6CEE" w:rsidRDefault="006B6CEE" w:rsidP="00AC08BB">
      <w:r>
        <w:t>10/17 Zekić Boško – 5,5 poena</w:t>
      </w:r>
    </w:p>
    <w:p w:rsidR="006B6CEE" w:rsidRDefault="006B6CEE" w:rsidP="00AC08BB">
      <w:r>
        <w:t>11/17 Stijepović Nađa – 9,5 poena</w:t>
      </w:r>
    </w:p>
    <w:p w:rsidR="006B6CEE" w:rsidRPr="00CB4661" w:rsidRDefault="006B6CEE" w:rsidP="00AC08BB">
      <w:pPr>
        <w:rPr>
          <w:lang w:val="pt-BR"/>
        </w:rPr>
      </w:pPr>
      <w:r w:rsidRPr="00CB4661">
        <w:rPr>
          <w:lang w:val="pt-BR"/>
        </w:rPr>
        <w:t>15/17 Đurđevac Isidora 7,3 poena</w:t>
      </w:r>
    </w:p>
    <w:p w:rsidR="006B6CEE" w:rsidRPr="00CB4661" w:rsidRDefault="006B6CEE" w:rsidP="00AC08BB">
      <w:pPr>
        <w:rPr>
          <w:lang w:val="pt-BR"/>
        </w:rPr>
      </w:pPr>
      <w:r w:rsidRPr="00CB4661">
        <w:rPr>
          <w:lang w:val="pt-BR"/>
        </w:rPr>
        <w:t>16/17 Zindović Ana  - 11,5 poena</w:t>
      </w:r>
    </w:p>
    <w:p w:rsidR="006B6CEE" w:rsidRPr="00CB4661" w:rsidRDefault="006B6CEE" w:rsidP="00AC08BB">
      <w:pPr>
        <w:rPr>
          <w:lang w:val="pt-BR"/>
        </w:rPr>
      </w:pPr>
      <w:r w:rsidRPr="00CB4661">
        <w:rPr>
          <w:lang w:val="pt-BR"/>
        </w:rPr>
        <w:t>18/17 Nišavić Svetozar – 12,5 poena</w:t>
      </w:r>
    </w:p>
    <w:p w:rsidR="006B6CEE" w:rsidRPr="00CB4661" w:rsidRDefault="006B6CEE" w:rsidP="00AC08BB">
      <w:pPr>
        <w:rPr>
          <w:lang w:val="pt-BR"/>
        </w:rPr>
      </w:pPr>
      <w:r w:rsidRPr="00CB4661">
        <w:rPr>
          <w:lang w:val="pt-BR"/>
        </w:rPr>
        <w:t>20/17 Rondović Nikola – 11,5 poena</w:t>
      </w:r>
    </w:p>
    <w:p w:rsidR="006B6CEE" w:rsidRPr="00CB4661" w:rsidRDefault="006B6CEE" w:rsidP="00AC08BB">
      <w:pPr>
        <w:rPr>
          <w:lang w:val="pt-BR"/>
        </w:rPr>
      </w:pPr>
      <w:r w:rsidRPr="00CB4661">
        <w:rPr>
          <w:lang w:val="pt-BR"/>
        </w:rPr>
        <w:t>21/17 Čvorović Ana – 12,7 poena</w:t>
      </w:r>
    </w:p>
    <w:p w:rsidR="006B6CEE" w:rsidRPr="00CB4661" w:rsidRDefault="006B6CEE" w:rsidP="00AC08BB">
      <w:pPr>
        <w:rPr>
          <w:lang w:val="pt-BR"/>
        </w:rPr>
      </w:pPr>
      <w:r w:rsidRPr="00CB4661">
        <w:rPr>
          <w:lang w:val="pt-BR"/>
        </w:rPr>
        <w:t>23/17 Miranović Lazar -11,5 poena</w:t>
      </w:r>
    </w:p>
    <w:p w:rsidR="006B6CEE" w:rsidRPr="00CB4661" w:rsidRDefault="006B6CEE" w:rsidP="008577B5">
      <w:pPr>
        <w:tabs>
          <w:tab w:val="left" w:pos="8081"/>
        </w:tabs>
        <w:rPr>
          <w:lang w:val="pl-PL"/>
        </w:rPr>
      </w:pPr>
      <w:r w:rsidRPr="00CB4661">
        <w:rPr>
          <w:lang w:val="pl-PL"/>
        </w:rPr>
        <w:t>28/17 Krvavac Nikola -10 poena</w:t>
      </w:r>
      <w:r w:rsidRPr="00CB4661">
        <w:rPr>
          <w:lang w:val="pl-PL"/>
        </w:rPr>
        <w:tab/>
        <w:t>13,2 poena</w:t>
      </w:r>
    </w:p>
    <w:p w:rsidR="006B6CEE" w:rsidRPr="00CB4661" w:rsidRDefault="006B6CEE" w:rsidP="008577B5">
      <w:pPr>
        <w:tabs>
          <w:tab w:val="left" w:pos="8081"/>
        </w:tabs>
        <w:rPr>
          <w:lang w:val="pl-PL"/>
        </w:rPr>
      </w:pPr>
      <w:r w:rsidRPr="00CB4661">
        <w:rPr>
          <w:lang w:val="pl-PL"/>
        </w:rPr>
        <w:t>31/17 Mušikić Nikolina – 9,5 poena</w:t>
      </w:r>
      <w:r w:rsidRPr="00CB4661">
        <w:rPr>
          <w:lang w:val="pl-PL"/>
        </w:rPr>
        <w:tab/>
        <w:t>11,7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33/17 Grbović Dragana -12,5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34/17 Tomić Jelena -14 poena</w:t>
      </w:r>
    </w:p>
    <w:p w:rsidR="006B6CEE" w:rsidRPr="00CB4661" w:rsidRDefault="006B6CEE" w:rsidP="008577B5">
      <w:pPr>
        <w:tabs>
          <w:tab w:val="left" w:pos="8100"/>
        </w:tabs>
        <w:rPr>
          <w:lang w:val="pl-PL"/>
        </w:rPr>
      </w:pPr>
      <w:r w:rsidRPr="00CB4661">
        <w:rPr>
          <w:lang w:val="pl-PL"/>
        </w:rPr>
        <w:t>36/17 Jokić Anastasija -7,6 poena</w:t>
      </w:r>
      <w:r w:rsidRPr="00CB4661">
        <w:rPr>
          <w:lang w:val="pl-PL"/>
        </w:rPr>
        <w:tab/>
        <w:t>13,2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37/17 Knežević Anđa -12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38/17 Obradović Nikola – 11,5 poena</w:t>
      </w:r>
    </w:p>
    <w:p w:rsidR="006B6CEE" w:rsidRPr="00CB4661" w:rsidRDefault="006B6CEE" w:rsidP="008577B5">
      <w:pPr>
        <w:tabs>
          <w:tab w:val="left" w:pos="8145"/>
        </w:tabs>
        <w:rPr>
          <w:lang w:val="pl-PL"/>
        </w:rPr>
      </w:pPr>
      <w:r w:rsidRPr="00CB4661">
        <w:rPr>
          <w:lang w:val="pl-PL"/>
        </w:rPr>
        <w:t>43/17 Krstović Živko – 4,5 poena</w:t>
      </w:r>
      <w:r w:rsidRPr="00CB4661">
        <w:rPr>
          <w:lang w:val="pl-PL"/>
        </w:rPr>
        <w:tab/>
        <w:t>13 poena</w:t>
      </w:r>
    </w:p>
    <w:p w:rsidR="006B6CEE" w:rsidRDefault="006B6CEE" w:rsidP="00CB4661">
      <w:pPr>
        <w:tabs>
          <w:tab w:val="left" w:pos="2207"/>
          <w:tab w:val="left" w:pos="7742"/>
        </w:tabs>
        <w:rPr>
          <w:lang w:val="pl-PL"/>
        </w:rPr>
      </w:pPr>
      <w:r>
        <w:rPr>
          <w:lang w:val="pl-PL"/>
        </w:rPr>
        <w:tab/>
      </w:r>
      <w:r w:rsidRPr="00CB4661">
        <w:rPr>
          <w:b/>
          <w:bCs/>
          <w:lang w:val="pl-PL"/>
        </w:rPr>
        <w:t>redovni</w:t>
      </w:r>
      <w:r>
        <w:rPr>
          <w:lang w:val="pl-PL"/>
        </w:rPr>
        <w:tab/>
      </w:r>
      <w:r w:rsidRPr="00CB4661">
        <w:rPr>
          <w:b/>
          <w:bCs/>
          <w:lang w:val="pl-PL"/>
        </w:rPr>
        <w:t>popravni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49/17 Bulatović Marija -10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50/17 Vuletić Duško – 11,5 poena</w:t>
      </w:r>
    </w:p>
    <w:p w:rsidR="006B6CEE" w:rsidRPr="00CB4661" w:rsidRDefault="006B6CEE" w:rsidP="008577B5">
      <w:pPr>
        <w:tabs>
          <w:tab w:val="left" w:pos="7673"/>
        </w:tabs>
        <w:rPr>
          <w:lang w:val="pl-PL"/>
        </w:rPr>
      </w:pPr>
      <w:r w:rsidRPr="00CB4661">
        <w:rPr>
          <w:lang w:val="pl-PL"/>
        </w:rPr>
        <w:t>52/17 Lalatović Đuro -7,8 poena</w:t>
      </w:r>
      <w:r w:rsidRPr="00CB4661">
        <w:rPr>
          <w:lang w:val="pl-PL"/>
        </w:rPr>
        <w:tab/>
        <w:t>12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54/17 Zejak Bojana – 9,5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56/17 Bulatović Tatjana – 12 poena</w:t>
      </w:r>
    </w:p>
    <w:p w:rsidR="006B6CEE" w:rsidRPr="00CB4661" w:rsidRDefault="006B6CEE" w:rsidP="008577B5">
      <w:pPr>
        <w:tabs>
          <w:tab w:val="left" w:pos="7651"/>
        </w:tabs>
        <w:rPr>
          <w:lang w:val="pl-PL"/>
        </w:rPr>
      </w:pPr>
      <w:r w:rsidRPr="00CB4661">
        <w:rPr>
          <w:lang w:val="pl-PL"/>
        </w:rPr>
        <w:t>57/17 Sošić Aleksandra -2,5poena</w:t>
      </w:r>
      <w:r w:rsidRPr="00CB4661">
        <w:rPr>
          <w:lang w:val="pl-PL"/>
        </w:rPr>
        <w:tab/>
        <w:t>7,7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59/17 Radusinović Milica – 7,7 poena</w:t>
      </w:r>
    </w:p>
    <w:p w:rsidR="006B6CEE" w:rsidRPr="00CB4661" w:rsidRDefault="006B6CEE" w:rsidP="00AC08BB">
      <w:pPr>
        <w:rPr>
          <w:lang w:val="pl-PL"/>
        </w:rPr>
      </w:pPr>
      <w:r w:rsidRPr="00CB4661">
        <w:rPr>
          <w:lang w:val="pl-PL"/>
        </w:rPr>
        <w:t>60/17 Malović Ivana – 13,5 poena</w:t>
      </w:r>
    </w:p>
    <w:p w:rsidR="006B6CEE" w:rsidRDefault="006B6CEE" w:rsidP="00AC08BB">
      <w:r>
        <w:t>63/17 Mašković Iva -3,5 poena</w:t>
      </w:r>
    </w:p>
    <w:p w:rsidR="006B6CEE" w:rsidRDefault="006B6CEE" w:rsidP="00AC08BB"/>
    <w:p w:rsidR="006B6CEE" w:rsidRDefault="006B6CEE" w:rsidP="00AC08BB">
      <w:r>
        <w:t>15.11.2017.</w:t>
      </w:r>
    </w:p>
    <w:p w:rsidR="006B6CEE" w:rsidRDefault="006B6CEE" w:rsidP="00CB4661">
      <w:pPr>
        <w:jc w:val="right"/>
      </w:pPr>
      <w:r>
        <w:t>Redovni professor</w:t>
      </w:r>
    </w:p>
    <w:p w:rsidR="006B6CEE" w:rsidRDefault="006B6CEE" w:rsidP="00CB4661">
      <w:pPr>
        <w:jc w:val="right"/>
      </w:pPr>
      <w:r>
        <w:t>Dr Prenkić Ranko</w:t>
      </w:r>
    </w:p>
    <w:p w:rsidR="006B6CEE" w:rsidRPr="00595F3C" w:rsidRDefault="006B6CEE" w:rsidP="00AC08BB"/>
    <w:sectPr w:rsidR="006B6CEE" w:rsidRPr="00595F3C" w:rsidSect="003410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BB"/>
    <w:rsid w:val="001B43BD"/>
    <w:rsid w:val="002E6322"/>
    <w:rsid w:val="0032276F"/>
    <w:rsid w:val="00341008"/>
    <w:rsid w:val="004C652A"/>
    <w:rsid w:val="004D34C4"/>
    <w:rsid w:val="00595F3C"/>
    <w:rsid w:val="006A14BF"/>
    <w:rsid w:val="006B6CEE"/>
    <w:rsid w:val="008577B5"/>
    <w:rsid w:val="00866BE7"/>
    <w:rsid w:val="00A00A0E"/>
    <w:rsid w:val="00AC08BB"/>
    <w:rsid w:val="00CB4661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312</Words>
  <Characters>1784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AGROMETEOROLOGIJA</dc:title>
  <dc:subject/>
  <dc:creator>Lenovo</dc:creator>
  <cp:keywords/>
  <dc:description/>
  <cp:lastModifiedBy>admin</cp:lastModifiedBy>
  <cp:revision>2</cp:revision>
  <dcterms:created xsi:type="dcterms:W3CDTF">2017-11-15T11:40:00Z</dcterms:created>
  <dcterms:modified xsi:type="dcterms:W3CDTF">2017-11-15T11:40:00Z</dcterms:modified>
</cp:coreProperties>
</file>